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2DF65" w14:textId="77777777" w:rsidR="00D52F06" w:rsidRDefault="00D52F06" w:rsidP="00D52F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FB981ED" w14:textId="77777777" w:rsidR="00D52F06" w:rsidRPr="00D52F06" w:rsidRDefault="00D52F06" w:rsidP="00D52F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proofErr w:type="spellStart"/>
      <w:r w:rsidRPr="00D52F06">
        <w:rPr>
          <w:rFonts w:ascii="Arial" w:hAnsi="Arial" w:cs="Arial"/>
          <w:sz w:val="22"/>
          <w:szCs w:val="22"/>
        </w:rPr>
        <w:t>Siddessen</w:t>
      </w:r>
      <w:proofErr w:type="spellEnd"/>
      <w:r w:rsidRPr="00D52F06">
        <w:rPr>
          <w:rFonts w:ascii="Arial" w:hAnsi="Arial" w:cs="Arial"/>
          <w:sz w:val="22"/>
          <w:szCs w:val="22"/>
        </w:rPr>
        <w:t>, den 13.06.2011</w:t>
      </w:r>
    </w:p>
    <w:p w14:paraId="4ABA43EE" w14:textId="77777777" w:rsidR="00D52F06" w:rsidRDefault="00D52F06" w:rsidP="00D52F06">
      <w:pPr>
        <w:spacing w:line="276" w:lineRule="auto"/>
        <w:rPr>
          <w:rFonts w:ascii="Arial" w:hAnsi="Arial" w:cs="Arial"/>
          <w:sz w:val="22"/>
          <w:szCs w:val="22"/>
        </w:rPr>
      </w:pPr>
    </w:p>
    <w:p w14:paraId="6EF10C31" w14:textId="77777777" w:rsidR="00D52F06" w:rsidRDefault="00D52F06" w:rsidP="00D52F06">
      <w:pPr>
        <w:spacing w:line="276" w:lineRule="auto"/>
        <w:rPr>
          <w:rFonts w:ascii="Arial" w:hAnsi="Arial" w:cs="Arial"/>
          <w:sz w:val="22"/>
          <w:szCs w:val="22"/>
        </w:rPr>
      </w:pPr>
    </w:p>
    <w:p w14:paraId="78A87E40" w14:textId="77777777" w:rsidR="00D52F06" w:rsidRPr="00D52F06" w:rsidRDefault="00D52F06" w:rsidP="00D52F06">
      <w:pPr>
        <w:spacing w:line="276" w:lineRule="auto"/>
        <w:rPr>
          <w:rFonts w:ascii="Arial" w:hAnsi="Arial" w:cs="Arial"/>
          <w:sz w:val="22"/>
          <w:szCs w:val="22"/>
        </w:rPr>
      </w:pPr>
    </w:p>
    <w:p w14:paraId="66CCCB57" w14:textId="77777777" w:rsidR="00D52F06" w:rsidRPr="00D52F06" w:rsidRDefault="00D52F06" w:rsidP="00D52F06">
      <w:pPr>
        <w:spacing w:line="276" w:lineRule="auto"/>
        <w:rPr>
          <w:rFonts w:ascii="Arial" w:hAnsi="Arial"/>
          <w:sz w:val="44"/>
          <w:szCs w:val="22"/>
        </w:rPr>
      </w:pPr>
      <w:r w:rsidRPr="00D52F06">
        <w:rPr>
          <w:rFonts w:ascii="Arial" w:hAnsi="Arial"/>
          <w:sz w:val="44"/>
          <w:szCs w:val="22"/>
        </w:rPr>
        <w:t>Einladung zur außerordentlichen Mitgliederversammlung 2011</w:t>
      </w:r>
    </w:p>
    <w:p w14:paraId="59A1A631" w14:textId="77777777" w:rsidR="00D52F06" w:rsidRPr="00D52F06" w:rsidRDefault="00D52F06" w:rsidP="00D52F06">
      <w:pPr>
        <w:spacing w:line="276" w:lineRule="auto"/>
        <w:rPr>
          <w:sz w:val="22"/>
          <w:szCs w:val="22"/>
        </w:rPr>
      </w:pPr>
    </w:p>
    <w:p w14:paraId="29717A9F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  <w:r w:rsidRPr="00D52F06">
        <w:rPr>
          <w:rFonts w:ascii="Arial" w:hAnsi="Arial"/>
          <w:sz w:val="22"/>
          <w:szCs w:val="22"/>
        </w:rPr>
        <w:t>Am Freitag</w:t>
      </w:r>
      <w:proofErr w:type="gramStart"/>
      <w:r w:rsidRPr="00D52F06">
        <w:rPr>
          <w:rFonts w:ascii="Arial" w:hAnsi="Arial"/>
          <w:sz w:val="22"/>
          <w:szCs w:val="22"/>
        </w:rPr>
        <w:t>, dem</w:t>
      </w:r>
      <w:proofErr w:type="gramEnd"/>
      <w:r w:rsidRPr="00D52F06">
        <w:rPr>
          <w:rFonts w:ascii="Arial" w:hAnsi="Arial"/>
          <w:sz w:val="22"/>
          <w:szCs w:val="22"/>
        </w:rPr>
        <w:t xml:space="preserve"> 24. Juni 2011, findet im Sportheim </w:t>
      </w:r>
      <w:proofErr w:type="spellStart"/>
      <w:r w:rsidRPr="00D52F06">
        <w:rPr>
          <w:rFonts w:ascii="Arial" w:hAnsi="Arial"/>
          <w:sz w:val="22"/>
          <w:szCs w:val="22"/>
        </w:rPr>
        <w:t>Siddessen</w:t>
      </w:r>
      <w:proofErr w:type="spellEnd"/>
      <w:r w:rsidRPr="00D52F06">
        <w:rPr>
          <w:rFonts w:ascii="Arial" w:hAnsi="Arial"/>
          <w:sz w:val="22"/>
          <w:szCs w:val="22"/>
        </w:rPr>
        <w:t xml:space="preserve"> e.V. eine außerordentliche Mitgliederversammlung statt. Hierzu laden wir alle stimmberechtigten </w:t>
      </w:r>
      <w:proofErr w:type="gramStart"/>
      <w:r w:rsidRPr="00D52F06">
        <w:rPr>
          <w:rFonts w:ascii="Arial" w:hAnsi="Arial"/>
          <w:sz w:val="22"/>
          <w:szCs w:val="22"/>
        </w:rPr>
        <w:t>Mitglieder (ab vollendetem 16. Lebensjahr)</w:t>
      </w:r>
      <w:proofErr w:type="gramEnd"/>
      <w:r w:rsidRPr="00D52F06">
        <w:rPr>
          <w:rFonts w:ascii="Arial" w:hAnsi="Arial"/>
          <w:sz w:val="22"/>
          <w:szCs w:val="22"/>
        </w:rPr>
        <w:t xml:space="preserve"> herzlich ein. </w:t>
      </w:r>
    </w:p>
    <w:p w14:paraId="0179F0EB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</w:p>
    <w:p w14:paraId="3E1C21F7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  <w:r w:rsidRPr="00D52F06">
        <w:rPr>
          <w:rFonts w:ascii="Arial" w:hAnsi="Arial"/>
          <w:sz w:val="22"/>
          <w:szCs w:val="22"/>
        </w:rPr>
        <w:t>Die Versammlung ist notwendig geworden, da das Amtsgericht Paderborn die Vorstandswahlen der Mitgliederversammlung vom 4. März 2011 nicht anerkannt hat</w:t>
      </w:r>
      <w:proofErr w:type="gramStart"/>
      <w:r w:rsidRPr="00D52F06">
        <w:rPr>
          <w:rFonts w:ascii="Arial" w:hAnsi="Arial"/>
          <w:sz w:val="22"/>
          <w:szCs w:val="22"/>
        </w:rPr>
        <w:t>, weil</w:t>
      </w:r>
      <w:proofErr w:type="gramEnd"/>
      <w:r w:rsidRPr="00D52F06">
        <w:rPr>
          <w:rFonts w:ascii="Arial" w:hAnsi="Arial"/>
          <w:sz w:val="22"/>
          <w:szCs w:val="22"/>
        </w:rPr>
        <w:t xml:space="preserve"> die Wahl als Blockwahl durchgeführt wurde.</w:t>
      </w:r>
    </w:p>
    <w:p w14:paraId="584FDC38" w14:textId="77777777" w:rsidR="00D52F06" w:rsidRPr="00D52F06" w:rsidRDefault="00D52F06" w:rsidP="00D52F06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0AC02D55" w14:textId="77777777" w:rsidR="00D52F06" w:rsidRPr="00D52F06" w:rsidRDefault="00D52F06" w:rsidP="00D52F06">
      <w:pPr>
        <w:spacing w:line="276" w:lineRule="auto"/>
        <w:rPr>
          <w:rFonts w:ascii="Arial" w:hAnsi="Arial"/>
          <w:b/>
          <w:sz w:val="22"/>
          <w:szCs w:val="22"/>
        </w:rPr>
      </w:pPr>
    </w:p>
    <w:p w14:paraId="0997D951" w14:textId="77777777" w:rsidR="00D52F06" w:rsidRPr="00D52F06" w:rsidRDefault="00D52F06" w:rsidP="00D52F06">
      <w:pPr>
        <w:spacing w:line="276" w:lineRule="auto"/>
        <w:rPr>
          <w:rFonts w:ascii="Arial" w:hAnsi="Arial"/>
          <w:b/>
          <w:sz w:val="22"/>
          <w:szCs w:val="22"/>
        </w:rPr>
      </w:pPr>
      <w:r w:rsidRPr="00D52F06">
        <w:rPr>
          <w:rFonts w:ascii="Arial" w:hAnsi="Arial"/>
          <w:b/>
          <w:sz w:val="22"/>
          <w:szCs w:val="22"/>
        </w:rPr>
        <w:t>Tagesordnung:</w:t>
      </w:r>
    </w:p>
    <w:p w14:paraId="2178BE30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</w:p>
    <w:p w14:paraId="3024EF09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  <w:r w:rsidRPr="00D52F06">
        <w:rPr>
          <w:rFonts w:ascii="Arial" w:hAnsi="Arial"/>
          <w:sz w:val="22"/>
          <w:szCs w:val="22"/>
        </w:rPr>
        <w:t>TOP 1:</w:t>
      </w:r>
      <w:r w:rsidRPr="00D52F06">
        <w:rPr>
          <w:rFonts w:ascii="Arial" w:hAnsi="Arial"/>
          <w:sz w:val="22"/>
          <w:szCs w:val="22"/>
        </w:rPr>
        <w:tab/>
        <w:t>Begrüßung</w:t>
      </w:r>
    </w:p>
    <w:p w14:paraId="13F2FD92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</w:p>
    <w:p w14:paraId="6BF68096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  <w:r w:rsidRPr="00D52F06">
        <w:rPr>
          <w:rFonts w:ascii="Arial" w:hAnsi="Arial"/>
          <w:sz w:val="22"/>
          <w:szCs w:val="22"/>
        </w:rPr>
        <w:t>TOP 2:</w:t>
      </w:r>
      <w:r w:rsidRPr="00D52F06">
        <w:rPr>
          <w:rFonts w:ascii="Arial" w:hAnsi="Arial"/>
          <w:sz w:val="22"/>
          <w:szCs w:val="22"/>
        </w:rPr>
        <w:tab/>
        <w:t>Wahl des/r Versammlungsleiters/in</w:t>
      </w:r>
    </w:p>
    <w:p w14:paraId="6AAFDD52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</w:p>
    <w:p w14:paraId="77CA831A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  <w:r w:rsidRPr="00D52F06">
        <w:rPr>
          <w:rFonts w:ascii="Arial" w:hAnsi="Arial"/>
          <w:sz w:val="22"/>
          <w:szCs w:val="22"/>
        </w:rPr>
        <w:t>TOP 3:</w:t>
      </w:r>
      <w:r w:rsidRPr="00D52F06">
        <w:rPr>
          <w:rFonts w:ascii="Arial" w:hAnsi="Arial"/>
          <w:sz w:val="22"/>
          <w:szCs w:val="22"/>
        </w:rPr>
        <w:tab/>
        <w:t>Abstimmung über Anträge zur Tagesordnung</w:t>
      </w:r>
      <w:r w:rsidRPr="00D52F06">
        <w:rPr>
          <w:rFonts w:ascii="Arial" w:hAnsi="Arial"/>
          <w:sz w:val="22"/>
          <w:szCs w:val="22"/>
        </w:rPr>
        <w:br/>
      </w:r>
      <w:r w:rsidRPr="00D52F06">
        <w:rPr>
          <w:rFonts w:ascii="Arial" w:hAnsi="Arial"/>
          <w:sz w:val="22"/>
          <w:szCs w:val="22"/>
        </w:rPr>
        <w:tab/>
      </w:r>
      <w:r w:rsidRPr="00D52F06">
        <w:rPr>
          <w:rFonts w:ascii="Arial" w:hAnsi="Arial"/>
          <w:sz w:val="22"/>
          <w:szCs w:val="22"/>
        </w:rPr>
        <w:tab/>
        <w:t>(soweit sie mindestens 3 Tage vorher schriftlich vorlagen)</w:t>
      </w:r>
    </w:p>
    <w:p w14:paraId="2F14875D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</w:p>
    <w:p w14:paraId="4199CBA2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  <w:r w:rsidRPr="00D52F06">
        <w:rPr>
          <w:rFonts w:ascii="Arial" w:hAnsi="Arial"/>
          <w:sz w:val="22"/>
          <w:szCs w:val="22"/>
        </w:rPr>
        <w:t>TOP 4:</w:t>
      </w:r>
      <w:r w:rsidRPr="00D52F06">
        <w:rPr>
          <w:rFonts w:ascii="Arial" w:hAnsi="Arial"/>
          <w:sz w:val="22"/>
          <w:szCs w:val="22"/>
        </w:rPr>
        <w:tab/>
        <w:t>Vorstandswahlen für die Amtszeit 2011 – 2013</w:t>
      </w:r>
    </w:p>
    <w:p w14:paraId="4425DF51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</w:p>
    <w:p w14:paraId="7BF4FB9E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  <w:r w:rsidRPr="00D52F06">
        <w:rPr>
          <w:rFonts w:ascii="Arial" w:hAnsi="Arial"/>
          <w:sz w:val="22"/>
          <w:szCs w:val="22"/>
        </w:rPr>
        <w:t>TOP 5:</w:t>
      </w:r>
      <w:r w:rsidRPr="00D52F06">
        <w:rPr>
          <w:rFonts w:ascii="Arial" w:hAnsi="Arial"/>
          <w:sz w:val="22"/>
          <w:szCs w:val="22"/>
        </w:rPr>
        <w:tab/>
        <w:t>Satzungsänderung</w:t>
      </w:r>
    </w:p>
    <w:p w14:paraId="0065CA66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</w:p>
    <w:p w14:paraId="5C12510B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  <w:r w:rsidRPr="00D52F06">
        <w:rPr>
          <w:rFonts w:ascii="Arial" w:hAnsi="Arial"/>
          <w:sz w:val="22"/>
          <w:szCs w:val="22"/>
        </w:rPr>
        <w:t>TOP 6:</w:t>
      </w:r>
      <w:r w:rsidRPr="00D52F06">
        <w:rPr>
          <w:rFonts w:ascii="Arial" w:hAnsi="Arial"/>
          <w:sz w:val="22"/>
          <w:szCs w:val="22"/>
        </w:rPr>
        <w:tab/>
        <w:t>Allgemeine Aussprache</w:t>
      </w:r>
    </w:p>
    <w:p w14:paraId="45BBF05C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</w:p>
    <w:p w14:paraId="5600C7B9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76FAD6ED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  <w:r w:rsidRPr="00D52F06">
        <w:rPr>
          <w:rFonts w:ascii="Arial" w:hAnsi="Arial"/>
          <w:sz w:val="22"/>
          <w:szCs w:val="22"/>
        </w:rPr>
        <w:t>Mit freundlichen Grüßen</w:t>
      </w:r>
    </w:p>
    <w:p w14:paraId="10143052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</w:p>
    <w:p w14:paraId="718E74C1" w14:textId="77777777" w:rsidR="00D52F06" w:rsidRPr="00D52F06" w:rsidRDefault="00D52F06" w:rsidP="00D52F06">
      <w:pPr>
        <w:spacing w:line="276" w:lineRule="auto"/>
        <w:rPr>
          <w:rFonts w:ascii="Arial" w:hAnsi="Arial"/>
          <w:sz w:val="22"/>
          <w:szCs w:val="22"/>
        </w:rPr>
      </w:pPr>
      <w:r w:rsidRPr="00D52F06">
        <w:rPr>
          <w:rFonts w:ascii="Arial" w:hAnsi="Arial"/>
          <w:sz w:val="22"/>
          <w:szCs w:val="22"/>
        </w:rPr>
        <w:t>Theo Kleine-Wilde</w:t>
      </w:r>
      <w:r w:rsidRPr="00D52F06">
        <w:rPr>
          <w:rFonts w:ascii="Arial" w:hAnsi="Arial"/>
          <w:sz w:val="22"/>
          <w:szCs w:val="22"/>
        </w:rPr>
        <w:br/>
        <w:t>(Vorsitzender)</w:t>
      </w:r>
    </w:p>
    <w:p w14:paraId="01220E72" w14:textId="77777777" w:rsidR="00D52F06" w:rsidRPr="00D52F06" w:rsidRDefault="00D52F06" w:rsidP="00D52F06">
      <w:pPr>
        <w:spacing w:line="276" w:lineRule="auto"/>
        <w:rPr>
          <w:sz w:val="22"/>
          <w:szCs w:val="22"/>
        </w:rPr>
      </w:pPr>
    </w:p>
    <w:p w14:paraId="1CAA865D" w14:textId="77777777" w:rsidR="00743AB6" w:rsidRPr="00D52F06" w:rsidRDefault="00743AB6" w:rsidP="00D52F06">
      <w:pPr>
        <w:spacing w:line="276" w:lineRule="auto"/>
        <w:rPr>
          <w:rFonts w:ascii="Arial" w:hAnsi="Arial"/>
          <w:color w:val="808080" w:themeColor="background1" w:themeShade="80"/>
          <w:sz w:val="22"/>
          <w:szCs w:val="22"/>
        </w:rPr>
      </w:pPr>
    </w:p>
    <w:sectPr w:rsidR="00743AB6" w:rsidRPr="00D52F06" w:rsidSect="00DF4C38">
      <w:headerReference w:type="first" r:id="rId8"/>
      <w:footerReference w:type="first" r:id="rId9"/>
      <w:pgSz w:w="11900" w:h="16840"/>
      <w:pgMar w:top="1418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03670" w14:textId="77777777" w:rsidR="008A7085" w:rsidRDefault="008A7085" w:rsidP="000451DC">
      <w:r>
        <w:separator/>
      </w:r>
    </w:p>
  </w:endnote>
  <w:endnote w:type="continuationSeparator" w:id="0">
    <w:p w14:paraId="12318081" w14:textId="77777777" w:rsidR="008A7085" w:rsidRDefault="008A7085" w:rsidP="0004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D16A4" w14:textId="77777777" w:rsidR="0069576A" w:rsidRPr="000451DC" w:rsidRDefault="0069576A" w:rsidP="0069576A">
    <w:pPr>
      <w:rPr>
        <w:rFonts w:ascii="Arial" w:hAnsi="Arial"/>
        <w:color w:val="808080" w:themeColor="background1" w:themeShade="80"/>
        <w:sz w:val="16"/>
        <w:szCs w:val="16"/>
      </w:rPr>
    </w:pPr>
  </w:p>
  <w:p w14:paraId="512A55B0" w14:textId="77777777" w:rsidR="0069576A" w:rsidRPr="000451DC" w:rsidRDefault="0069576A" w:rsidP="0069576A">
    <w:pPr>
      <w:pBdr>
        <w:top w:val="dashed" w:sz="4" w:space="1" w:color="808080" w:themeColor="background1" w:themeShade="80"/>
      </w:pBdr>
      <w:rPr>
        <w:rFonts w:ascii="Arial" w:hAnsi="Arial"/>
        <w:color w:val="808080" w:themeColor="background1" w:themeShade="80"/>
        <w:sz w:val="16"/>
        <w:szCs w:val="16"/>
      </w:rPr>
    </w:pPr>
  </w:p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1"/>
      <w:gridCol w:w="2461"/>
      <w:gridCol w:w="2465"/>
      <w:gridCol w:w="2461"/>
    </w:tblGrid>
    <w:tr w:rsidR="0069576A" w:rsidRPr="000451DC" w14:paraId="52663032" w14:textId="77777777" w:rsidTr="0069576A">
      <w:tc>
        <w:tcPr>
          <w:tcW w:w="2476" w:type="dxa"/>
        </w:tcPr>
        <w:p w14:paraId="60261F0C" w14:textId="77777777" w:rsidR="0069576A" w:rsidRPr="000451DC" w:rsidRDefault="0069576A" w:rsidP="005E1856">
          <w:pPr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</w:pPr>
          <w:r w:rsidRPr="000451DC"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  <w:t>Vor</w:t>
          </w:r>
          <w:r w:rsidR="005E1856"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  <w:t>sitzender</w:t>
          </w:r>
        </w:p>
      </w:tc>
      <w:tc>
        <w:tcPr>
          <w:tcW w:w="2476" w:type="dxa"/>
        </w:tcPr>
        <w:p w14:paraId="3181EE98" w14:textId="77777777" w:rsidR="0069576A" w:rsidRPr="000451DC" w:rsidRDefault="005E1856" w:rsidP="0069576A">
          <w:pPr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  <w:t>Stellv. Vorsitzender</w:t>
          </w:r>
        </w:p>
      </w:tc>
      <w:tc>
        <w:tcPr>
          <w:tcW w:w="2476" w:type="dxa"/>
        </w:tcPr>
        <w:p w14:paraId="60AB11E3" w14:textId="77777777" w:rsidR="0069576A" w:rsidRPr="000451DC" w:rsidRDefault="0069576A" w:rsidP="0069576A">
          <w:pPr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</w:pPr>
          <w:r w:rsidRPr="000451DC"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  <w:t>Geschäftsführer</w:t>
          </w:r>
        </w:p>
      </w:tc>
      <w:tc>
        <w:tcPr>
          <w:tcW w:w="2476" w:type="dxa"/>
        </w:tcPr>
        <w:p w14:paraId="1DDA150C" w14:textId="77777777" w:rsidR="0069576A" w:rsidRPr="000451DC" w:rsidRDefault="005E1856" w:rsidP="0069576A">
          <w:pPr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/>
              <w:b/>
              <w:color w:val="808080" w:themeColor="background1" w:themeShade="80"/>
              <w:sz w:val="16"/>
              <w:szCs w:val="16"/>
            </w:rPr>
            <w:t>Kassierer</w:t>
          </w:r>
        </w:p>
      </w:tc>
    </w:tr>
    <w:tr w:rsidR="0069576A" w:rsidRPr="000451DC" w14:paraId="475D16F1" w14:textId="77777777" w:rsidTr="0069576A">
      <w:tc>
        <w:tcPr>
          <w:tcW w:w="2475" w:type="dxa"/>
        </w:tcPr>
        <w:p w14:paraId="3553C8E7" w14:textId="77777777" w:rsidR="0069576A" w:rsidRPr="000451DC" w:rsidRDefault="005E1856" w:rsidP="005E1856">
          <w:pPr>
            <w:rPr>
              <w:rFonts w:ascii="Arial" w:hAnsi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>Theo Kleine-Wilde</w:t>
          </w:r>
          <w:r w:rsidR="0069576A"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br/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>Sonnenbrede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 13</w:t>
          </w:r>
          <w:r w:rsidR="0069576A"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br/>
            <w:t xml:space="preserve">33034 </w:t>
          </w:r>
          <w:proofErr w:type="spellStart"/>
          <w:r w:rsidR="0069576A"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t>Brakel-Siddessen</w:t>
          </w:r>
          <w:proofErr w:type="spellEnd"/>
          <w:r w:rsidR="0069576A"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br/>
          </w: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>Tel</w:t>
          </w:r>
          <w:r w:rsidR="0069576A"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>05648 440</w:t>
          </w:r>
        </w:p>
      </w:tc>
      <w:tc>
        <w:tcPr>
          <w:tcW w:w="2476" w:type="dxa"/>
        </w:tcPr>
        <w:p w14:paraId="6A4F1E7B" w14:textId="77777777" w:rsidR="0069576A" w:rsidRPr="000451DC" w:rsidRDefault="005E1856" w:rsidP="005E1856">
          <w:pPr>
            <w:rPr>
              <w:rFonts w:ascii="Arial" w:hAnsi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>Gerhard Ludwig</w:t>
          </w:r>
          <w:r w:rsidR="0069576A"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br/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>Steinbrede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 24</w:t>
          </w:r>
          <w:r w:rsidR="0069576A"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br/>
            <w:t xml:space="preserve">33034 </w:t>
          </w:r>
          <w:proofErr w:type="spellStart"/>
          <w:r w:rsidR="0069576A"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t>Brakel-Siddessen</w:t>
          </w:r>
          <w:proofErr w:type="spellEnd"/>
          <w:r w:rsidR="0069576A"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br/>
          </w: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>Tel 05648 1051</w:t>
          </w:r>
        </w:p>
      </w:tc>
      <w:tc>
        <w:tcPr>
          <w:tcW w:w="2477" w:type="dxa"/>
        </w:tcPr>
        <w:p w14:paraId="78514958" w14:textId="77777777" w:rsidR="0069576A" w:rsidRPr="000451DC" w:rsidRDefault="0069576A" w:rsidP="0069576A">
          <w:pPr>
            <w:rPr>
              <w:rFonts w:ascii="Arial" w:hAnsi="Arial"/>
              <w:color w:val="808080" w:themeColor="background1" w:themeShade="80"/>
              <w:sz w:val="16"/>
              <w:szCs w:val="16"/>
            </w:rPr>
          </w:pPr>
          <w:r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Alfons </w:t>
          </w:r>
          <w:proofErr w:type="spellStart"/>
          <w:r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t>Dohmann</w:t>
          </w:r>
          <w:proofErr w:type="spellEnd"/>
          <w:r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br/>
            <w:t>Zum Tiefental 8</w:t>
          </w:r>
          <w:r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br/>
            <w:t xml:space="preserve">33034 </w:t>
          </w:r>
          <w:proofErr w:type="spellStart"/>
          <w:r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t>Brakel-Siddessen</w:t>
          </w:r>
          <w:proofErr w:type="spellEnd"/>
          <w:r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br/>
            <w:t>Tel 05648 865</w:t>
          </w:r>
        </w:p>
      </w:tc>
      <w:tc>
        <w:tcPr>
          <w:tcW w:w="2476" w:type="dxa"/>
        </w:tcPr>
        <w:p w14:paraId="6177AE0D" w14:textId="77777777" w:rsidR="0069576A" w:rsidRPr="000451DC" w:rsidRDefault="005E1856" w:rsidP="005E1856">
          <w:pPr>
            <w:rPr>
              <w:rFonts w:ascii="Arial" w:hAnsi="Arial"/>
              <w:color w:val="808080" w:themeColor="background1" w:themeShade="80"/>
              <w:sz w:val="16"/>
              <w:szCs w:val="16"/>
            </w:rPr>
          </w:pP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>Hermann-Josef</w:t>
          </w:r>
          <w:r w:rsidR="0069576A"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br/>
          </w:r>
          <w:r w:rsidRPr="005E1856">
            <w:rPr>
              <w:rFonts w:ascii="Arial" w:hAnsi="Arial"/>
              <w:color w:val="808080" w:themeColor="background1" w:themeShade="80"/>
              <w:sz w:val="16"/>
              <w:szCs w:val="16"/>
            </w:rPr>
            <w:t>Auf der Weide 15</w:t>
          </w: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br/>
          </w:r>
          <w:r w:rsidRPr="005E1856">
            <w:rPr>
              <w:rFonts w:ascii="Arial" w:hAnsi="Arial"/>
              <w:color w:val="808080" w:themeColor="background1" w:themeShade="80"/>
              <w:sz w:val="16"/>
              <w:szCs w:val="16"/>
            </w:rPr>
            <w:t xml:space="preserve">33034 </w:t>
          </w:r>
          <w:proofErr w:type="spellStart"/>
          <w:r w:rsidRPr="005E1856">
            <w:rPr>
              <w:rFonts w:ascii="Arial" w:hAnsi="Arial"/>
              <w:color w:val="808080" w:themeColor="background1" w:themeShade="80"/>
              <w:sz w:val="16"/>
              <w:szCs w:val="16"/>
            </w:rPr>
            <w:t>Brakel-Frohnhausen</w:t>
          </w:r>
          <w:proofErr w:type="spellEnd"/>
          <w:r w:rsidR="0069576A" w:rsidRPr="000451DC">
            <w:rPr>
              <w:rFonts w:ascii="Arial" w:hAnsi="Arial"/>
              <w:color w:val="808080" w:themeColor="background1" w:themeShade="80"/>
              <w:sz w:val="16"/>
              <w:szCs w:val="16"/>
            </w:rPr>
            <w:br/>
          </w:r>
          <w:r>
            <w:rPr>
              <w:rFonts w:ascii="Arial" w:hAnsi="Arial"/>
              <w:color w:val="808080" w:themeColor="background1" w:themeShade="80"/>
              <w:sz w:val="16"/>
              <w:szCs w:val="16"/>
            </w:rPr>
            <w:t>Tel 05645 1704</w:t>
          </w:r>
        </w:p>
      </w:tc>
    </w:tr>
  </w:tbl>
  <w:p w14:paraId="5945FCCE" w14:textId="77777777" w:rsidR="0069576A" w:rsidRPr="000451DC" w:rsidRDefault="0069576A" w:rsidP="0069576A">
    <w:pPr>
      <w:jc w:val="center"/>
      <w:rPr>
        <w:rFonts w:ascii="Arial" w:hAnsi="Arial"/>
        <w:color w:val="808080" w:themeColor="background1" w:themeShade="80"/>
        <w:sz w:val="16"/>
        <w:szCs w:val="16"/>
      </w:rPr>
    </w:pPr>
  </w:p>
  <w:p w14:paraId="6D006232" w14:textId="77777777" w:rsidR="0069576A" w:rsidRPr="0069576A" w:rsidRDefault="0069576A" w:rsidP="0069576A">
    <w:pPr>
      <w:jc w:val="center"/>
      <w:rPr>
        <w:rFonts w:ascii="Arial" w:hAnsi="Arial"/>
        <w:color w:val="808080" w:themeColor="background1" w:themeShade="80"/>
        <w:sz w:val="16"/>
        <w:szCs w:val="16"/>
      </w:rPr>
    </w:pPr>
    <w:r w:rsidRPr="0069576A">
      <w:rPr>
        <w:rFonts w:ascii="Arial" w:hAnsi="Arial"/>
        <w:color w:val="808080" w:themeColor="background1" w:themeShade="80"/>
        <w:sz w:val="16"/>
        <w:szCs w:val="16"/>
      </w:rPr>
      <w:t>Bankverbindung:</w:t>
    </w:r>
    <w:r w:rsidRPr="000451DC">
      <w:rPr>
        <w:rFonts w:ascii="Arial" w:hAnsi="Arial"/>
        <w:color w:val="808080" w:themeColor="background1" w:themeShade="80"/>
        <w:sz w:val="16"/>
        <w:szCs w:val="16"/>
      </w:rPr>
      <w:t xml:space="preserve"> Volksbank </w:t>
    </w:r>
    <w:proofErr w:type="spellStart"/>
    <w:r w:rsidRPr="000451DC">
      <w:rPr>
        <w:rFonts w:ascii="Arial" w:hAnsi="Arial"/>
        <w:color w:val="808080" w:themeColor="background1" w:themeShade="80"/>
        <w:sz w:val="16"/>
        <w:szCs w:val="16"/>
      </w:rPr>
      <w:t>Brakel</w:t>
    </w:r>
    <w:proofErr w:type="spellEnd"/>
    <w:r w:rsidRPr="000451DC">
      <w:rPr>
        <w:rFonts w:ascii="Arial" w:hAnsi="Arial"/>
        <w:color w:val="808080" w:themeColor="background1" w:themeShade="80"/>
        <w:sz w:val="16"/>
        <w:szCs w:val="16"/>
      </w:rPr>
      <w:t xml:space="preserve"> </w:t>
    </w:r>
    <w:r w:rsidRPr="000451DC">
      <w:rPr>
        <w:rFonts w:ascii="Wingdings" w:hAnsi="Wingdings"/>
        <w:color w:val="808080" w:themeColor="background1" w:themeShade="80"/>
        <w:sz w:val="16"/>
        <w:szCs w:val="16"/>
      </w:rPr>
      <w:t></w:t>
    </w:r>
    <w:r w:rsidRPr="000451DC">
      <w:rPr>
        <w:rFonts w:ascii="Arial" w:hAnsi="Arial"/>
        <w:color w:val="808080" w:themeColor="background1" w:themeShade="80"/>
        <w:sz w:val="16"/>
        <w:szCs w:val="16"/>
      </w:rPr>
      <w:t xml:space="preserve"> BLZ 472 615 07 </w:t>
    </w:r>
    <w:r w:rsidRPr="000451DC">
      <w:rPr>
        <w:rFonts w:ascii="Wingdings" w:hAnsi="Wingdings"/>
        <w:color w:val="808080" w:themeColor="background1" w:themeShade="80"/>
        <w:sz w:val="16"/>
        <w:szCs w:val="16"/>
      </w:rPr>
      <w:t></w:t>
    </w:r>
    <w:r w:rsidRPr="000451DC">
      <w:rPr>
        <w:rFonts w:ascii="Arial" w:hAnsi="Arial"/>
        <w:color w:val="808080" w:themeColor="background1" w:themeShade="80"/>
        <w:sz w:val="16"/>
        <w:szCs w:val="16"/>
      </w:rPr>
      <w:t xml:space="preserve"> KTO 6 012 347 500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15D40" w14:textId="77777777" w:rsidR="008A7085" w:rsidRDefault="008A7085" w:rsidP="000451DC">
      <w:r>
        <w:separator/>
      </w:r>
    </w:p>
  </w:footnote>
  <w:footnote w:type="continuationSeparator" w:id="0">
    <w:p w14:paraId="0C4AFFFD" w14:textId="77777777" w:rsidR="008A7085" w:rsidRDefault="008A7085" w:rsidP="000451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0E252" w14:textId="77777777" w:rsidR="0069576A" w:rsidRPr="00DF4C38" w:rsidRDefault="0069576A" w:rsidP="0069576A">
    <w:pPr>
      <w:pStyle w:val="Kopfzeile"/>
      <w:spacing w:after="120"/>
      <w:ind w:left="1418"/>
      <w:rPr>
        <w:rFonts w:ascii="Arial" w:hAnsi="Arial"/>
        <w:sz w:val="40"/>
      </w:rPr>
    </w:pPr>
    <w:r w:rsidRPr="00DF4C38">
      <w:rPr>
        <w:rFonts w:ascii="Arial" w:hAnsi="Arial"/>
        <w:noProof/>
        <w:sz w:val="52"/>
      </w:rPr>
      <w:drawing>
        <wp:anchor distT="0" distB="0" distL="114300" distR="114300" simplePos="0" relativeHeight="251658240" behindDoc="0" locked="0" layoutInCell="1" allowOverlap="1" wp14:anchorId="76E02ADE" wp14:editId="10D97279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21360" cy="72136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S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" cy="721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C38">
      <w:rPr>
        <w:rFonts w:ascii="Arial" w:hAnsi="Arial"/>
        <w:sz w:val="52"/>
      </w:rPr>
      <w:t xml:space="preserve">FC </w:t>
    </w:r>
    <w:proofErr w:type="spellStart"/>
    <w:r w:rsidRPr="00DF4C38">
      <w:rPr>
        <w:rFonts w:ascii="Arial" w:hAnsi="Arial"/>
        <w:sz w:val="52"/>
      </w:rPr>
      <w:t>Siddessen</w:t>
    </w:r>
    <w:proofErr w:type="spellEnd"/>
    <w:r w:rsidRPr="00DF4C38">
      <w:rPr>
        <w:rFonts w:ascii="Arial" w:hAnsi="Arial"/>
        <w:sz w:val="52"/>
      </w:rPr>
      <w:t xml:space="preserve"> e. V.</w:t>
    </w:r>
  </w:p>
  <w:tbl>
    <w:tblPr>
      <w:tblStyle w:val="Tabellenraster"/>
      <w:tblpPr w:leftFromText="142" w:rightFromText="142" w:vertAnchor="text" w:tblpX="1419" w:tblpY="1"/>
      <w:tblOverlap w:val="never"/>
      <w:tblW w:w="284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0"/>
      <w:gridCol w:w="3385"/>
    </w:tblGrid>
    <w:tr w:rsidR="0069576A" w:rsidRPr="003D4528" w14:paraId="60525623" w14:textId="77777777" w:rsidTr="0069576A">
      <w:tc>
        <w:tcPr>
          <w:tcW w:w="2235" w:type="dxa"/>
        </w:tcPr>
        <w:p w14:paraId="79873DDA" w14:textId="77777777" w:rsidR="0069576A" w:rsidRPr="00DF4C38" w:rsidRDefault="0069576A" w:rsidP="0069576A">
          <w:pPr>
            <w:pStyle w:val="Kopfzeile"/>
            <w:rPr>
              <w:rFonts w:ascii="Arial" w:hAnsi="Arial"/>
              <w:b/>
              <w:sz w:val="16"/>
            </w:rPr>
          </w:pPr>
          <w:r w:rsidRPr="00DF4C38">
            <w:rPr>
              <w:rFonts w:ascii="Arial" w:hAnsi="Arial"/>
              <w:b/>
              <w:sz w:val="16"/>
            </w:rPr>
            <w:t>Zum Tiefental 8</w:t>
          </w:r>
        </w:p>
        <w:p w14:paraId="545CBAC5" w14:textId="77777777" w:rsidR="0069576A" w:rsidRPr="00DF4C38" w:rsidRDefault="0069576A" w:rsidP="0069576A">
          <w:pPr>
            <w:pStyle w:val="Kopfzeile"/>
            <w:rPr>
              <w:rFonts w:ascii="Arial" w:hAnsi="Arial"/>
              <w:b/>
              <w:sz w:val="16"/>
            </w:rPr>
          </w:pPr>
          <w:r w:rsidRPr="00DF4C38">
            <w:rPr>
              <w:rFonts w:ascii="Arial" w:hAnsi="Arial"/>
              <w:b/>
              <w:sz w:val="16"/>
            </w:rPr>
            <w:t xml:space="preserve">33034 </w:t>
          </w:r>
          <w:proofErr w:type="spellStart"/>
          <w:r w:rsidRPr="00DF4C38">
            <w:rPr>
              <w:rFonts w:ascii="Arial" w:hAnsi="Arial"/>
              <w:b/>
              <w:sz w:val="16"/>
            </w:rPr>
            <w:t>Brakel-Siddessen</w:t>
          </w:r>
          <w:proofErr w:type="spellEnd"/>
        </w:p>
      </w:tc>
      <w:tc>
        <w:tcPr>
          <w:tcW w:w="3402" w:type="dxa"/>
        </w:tcPr>
        <w:p w14:paraId="04760B09" w14:textId="77777777" w:rsidR="0069576A" w:rsidRPr="00DF4C38" w:rsidRDefault="0069576A" w:rsidP="0069576A">
          <w:pPr>
            <w:pStyle w:val="Kopfzeile"/>
            <w:rPr>
              <w:rFonts w:ascii="Arial" w:hAnsi="Arial"/>
              <w:sz w:val="16"/>
            </w:rPr>
          </w:pPr>
          <w:r w:rsidRPr="00DF4C38">
            <w:rPr>
              <w:rFonts w:ascii="Arial" w:hAnsi="Arial"/>
              <w:sz w:val="16"/>
            </w:rPr>
            <w:t>www.fcsiddessen.de</w:t>
          </w:r>
        </w:p>
        <w:p w14:paraId="3F920839" w14:textId="77777777" w:rsidR="0069576A" w:rsidRPr="00DF4C38" w:rsidRDefault="0069576A" w:rsidP="0069576A">
          <w:pPr>
            <w:pStyle w:val="Kopfzeile"/>
            <w:rPr>
              <w:rFonts w:ascii="Arial" w:hAnsi="Arial"/>
              <w:sz w:val="16"/>
            </w:rPr>
          </w:pPr>
          <w:r w:rsidRPr="00DF4C38">
            <w:rPr>
              <w:rFonts w:ascii="Arial" w:hAnsi="Arial"/>
              <w:sz w:val="16"/>
            </w:rPr>
            <w:t>E-Mail: postfach@fcsiddessen.de</w:t>
          </w:r>
        </w:p>
      </w:tc>
    </w:tr>
  </w:tbl>
  <w:p w14:paraId="51BF57FA" w14:textId="77777777" w:rsidR="0069576A" w:rsidRDefault="0069576A" w:rsidP="000451DC">
    <w:pPr>
      <w:pStyle w:val="Kopfzeile"/>
      <w:pBdr>
        <w:bottom w:val="dashed" w:sz="4" w:space="1" w:color="808080" w:themeColor="background1" w:themeShade="80"/>
      </w:pBdr>
      <w:rPr>
        <w:rFonts w:ascii="Arial" w:hAnsi="Arial"/>
        <w:color w:val="808080" w:themeColor="background1" w:themeShade="80"/>
      </w:rPr>
    </w:pPr>
  </w:p>
  <w:p w14:paraId="349EF4CD" w14:textId="77777777" w:rsidR="0069576A" w:rsidRPr="003D4528" w:rsidRDefault="0069576A" w:rsidP="000451DC">
    <w:pPr>
      <w:pStyle w:val="Kopfzeile"/>
      <w:pBdr>
        <w:bottom w:val="dashed" w:sz="4" w:space="1" w:color="808080" w:themeColor="background1" w:themeShade="80"/>
      </w:pBdr>
      <w:rPr>
        <w:rFonts w:ascii="Arial" w:hAnsi="Arial"/>
        <w:color w:val="808080" w:themeColor="background1" w:themeShade="80"/>
      </w:rPr>
    </w:pPr>
  </w:p>
  <w:p w14:paraId="5122344A" w14:textId="77777777" w:rsidR="0069576A" w:rsidRPr="003D4528" w:rsidRDefault="0069576A">
    <w:pPr>
      <w:pStyle w:val="Kopfzeile"/>
      <w:rPr>
        <w:rFonts w:ascii="Arial" w:hAnsi="Arial"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85"/>
    <w:rsid w:val="000451DC"/>
    <w:rsid w:val="00294F28"/>
    <w:rsid w:val="003D4528"/>
    <w:rsid w:val="003F5688"/>
    <w:rsid w:val="005E1856"/>
    <w:rsid w:val="0069576A"/>
    <w:rsid w:val="00743AB6"/>
    <w:rsid w:val="00755192"/>
    <w:rsid w:val="0088444B"/>
    <w:rsid w:val="008A7085"/>
    <w:rsid w:val="00CB03E0"/>
    <w:rsid w:val="00D52F06"/>
    <w:rsid w:val="00DF4C38"/>
    <w:rsid w:val="00EA7A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06B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2F0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43AB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4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451DC"/>
    <w:pPr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451DC"/>
  </w:style>
  <w:style w:type="paragraph" w:styleId="Fuzeile">
    <w:name w:val="footer"/>
    <w:basedOn w:val="Standard"/>
    <w:link w:val="FuzeileZeichen"/>
    <w:uiPriority w:val="99"/>
    <w:unhideWhenUsed/>
    <w:rsid w:val="000451DC"/>
    <w:pPr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0451D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444B"/>
    <w:pPr>
      <w:autoSpaceDE/>
      <w:autoSpaceDN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44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2F0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43AB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4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451DC"/>
    <w:pPr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0451DC"/>
  </w:style>
  <w:style w:type="paragraph" w:styleId="Fuzeile">
    <w:name w:val="footer"/>
    <w:basedOn w:val="Standard"/>
    <w:link w:val="FuzeileZeichen"/>
    <w:uiPriority w:val="99"/>
    <w:unhideWhenUsed/>
    <w:rsid w:val="000451DC"/>
    <w:pPr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0451D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444B"/>
    <w:pPr>
      <w:autoSpaceDE/>
      <w:autoSpaceDN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44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leine-wilde:Dropbox:FC%20Siddessen%20Share:Briefkopf%20201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554EF6-07C9-204B-BE3A-51144388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2011.dotx</Template>
  <TotalTime>0</TotalTime>
  <Pages>1</Pages>
  <Words>118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Kleine-Wilde</dc:creator>
  <cp:keywords/>
  <dc:description/>
  <cp:lastModifiedBy>Kleine-Wilde</cp:lastModifiedBy>
  <cp:revision>2</cp:revision>
  <dcterms:created xsi:type="dcterms:W3CDTF">2011-06-13T16:37:00Z</dcterms:created>
  <dcterms:modified xsi:type="dcterms:W3CDTF">2011-06-13T16:37:00Z</dcterms:modified>
</cp:coreProperties>
</file>